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E3046" w14:textId="622EACE4" w:rsidR="007E7EFD" w:rsidRDefault="007E7EFD" w:rsidP="007E7EFD">
      <w:pPr>
        <w:ind w:left="720"/>
        <w:rPr>
          <w:rFonts w:ascii="Arial" w:hAnsi="Arial" w:cs="Arial"/>
          <w:b/>
          <w:bCs/>
        </w:rPr>
      </w:pPr>
    </w:p>
    <w:p w14:paraId="57D2AD3E" w14:textId="560B9BCD" w:rsidR="00E01E5E" w:rsidRPr="00E01E5E" w:rsidRDefault="00E01E5E" w:rsidP="00E01E5E">
      <w:pPr>
        <w:jc w:val="right"/>
        <w:rPr>
          <w:rFonts w:ascii="Times New Roman" w:hAnsi="Times New Roman" w:cs="Times New Roman"/>
        </w:rPr>
      </w:pPr>
      <w:r w:rsidRPr="00E01E5E">
        <w:rPr>
          <w:rFonts w:ascii="Times New Roman" w:hAnsi="Times New Roman" w:cs="Times New Roman"/>
        </w:rPr>
        <w:t xml:space="preserve">Forever High School </w:t>
      </w:r>
    </w:p>
    <w:p w14:paraId="484CFC63" w14:textId="1B5ECBE0" w:rsidR="00E01E5E" w:rsidRPr="00E01E5E" w:rsidRDefault="00E01E5E" w:rsidP="00E01E5E">
      <w:pPr>
        <w:jc w:val="right"/>
        <w:rPr>
          <w:rFonts w:ascii="Times New Roman" w:hAnsi="Times New Roman" w:cs="Times New Roman"/>
        </w:rPr>
      </w:pPr>
      <w:r w:rsidRPr="00E01E5E">
        <w:rPr>
          <w:rFonts w:ascii="Times New Roman" w:hAnsi="Times New Roman" w:cs="Times New Roman"/>
        </w:rPr>
        <w:t>http://foreverebrexample.org</w:t>
      </w:r>
    </w:p>
    <w:p w14:paraId="4C7B4C23" w14:textId="4FFF6B1E" w:rsidR="00E01E5E" w:rsidRPr="00E01E5E" w:rsidRDefault="00E01E5E" w:rsidP="00E01E5E">
      <w:pPr>
        <w:jc w:val="right"/>
        <w:rPr>
          <w:rFonts w:ascii="Times New Roman" w:hAnsi="Times New Roman" w:cs="Times New Roman"/>
        </w:rPr>
      </w:pPr>
      <w:r w:rsidRPr="00E01E5E">
        <w:rPr>
          <w:rFonts w:ascii="Times New Roman" w:hAnsi="Times New Roman" w:cs="Times New Roman"/>
        </w:rPr>
        <w:t>1050 Jan Doe Ave, Baton Rouge, LA 70807</w:t>
      </w:r>
    </w:p>
    <w:p w14:paraId="3124C351" w14:textId="7E4EF1F7" w:rsidR="00E01E5E" w:rsidRPr="00E01E5E" w:rsidRDefault="00E01E5E" w:rsidP="00E01E5E">
      <w:pPr>
        <w:jc w:val="right"/>
        <w:rPr>
          <w:rFonts w:ascii="Times New Roman" w:hAnsi="Times New Roman" w:cs="Times New Roman"/>
          <w:u w:val="single"/>
        </w:rPr>
      </w:pPr>
      <w:r w:rsidRPr="00E01E5E">
        <w:rPr>
          <w:rFonts w:ascii="Times New Roman" w:hAnsi="Times New Roman" w:cs="Times New Roman"/>
          <w:u w:val="single"/>
        </w:rPr>
        <w:t xml:space="preserve">PHONE (225) 999-9999 FAX (225)999-9999 </w:t>
      </w:r>
    </w:p>
    <w:p w14:paraId="6A65C3C7" w14:textId="2C260D9B" w:rsidR="00E01E5E" w:rsidRPr="00E01E5E" w:rsidRDefault="00E01E5E" w:rsidP="00E01E5E">
      <w:pPr>
        <w:jc w:val="right"/>
        <w:rPr>
          <w:rFonts w:ascii="Times New Roman" w:hAnsi="Times New Roman" w:cs="Times New Roman"/>
        </w:rPr>
      </w:pPr>
      <w:r w:rsidRPr="00E01E5E">
        <w:rPr>
          <w:rFonts w:ascii="Times New Roman" w:hAnsi="Times New Roman" w:cs="Times New Roman"/>
        </w:rPr>
        <w:t>Dr. Pat Doe, Principal</w:t>
      </w:r>
    </w:p>
    <w:p w14:paraId="5D14A2D3" w14:textId="44251FD5" w:rsidR="00E01E5E" w:rsidRPr="00E01E5E" w:rsidRDefault="00E01E5E" w:rsidP="00E01E5E">
      <w:pPr>
        <w:jc w:val="right"/>
        <w:rPr>
          <w:rFonts w:ascii="Times New Roman" w:hAnsi="Times New Roman" w:cs="Times New Roman"/>
        </w:rPr>
      </w:pPr>
      <w:r w:rsidRPr="00E01E5E">
        <w:rPr>
          <w:rFonts w:ascii="Times New Roman" w:hAnsi="Times New Roman" w:cs="Times New Roman"/>
        </w:rPr>
        <w:t xml:space="preserve">Jane Doe, Assistant Principal </w:t>
      </w:r>
    </w:p>
    <w:p w14:paraId="51DAEFEA" w14:textId="03FB9281" w:rsidR="007E7EFD" w:rsidRPr="00E01E5E" w:rsidRDefault="00E01E5E" w:rsidP="00E01E5E">
      <w:pPr>
        <w:jc w:val="right"/>
        <w:rPr>
          <w:rFonts w:ascii="Times New Roman" w:hAnsi="Times New Roman" w:cs="Times New Roman"/>
        </w:rPr>
      </w:pPr>
      <w:r w:rsidRPr="00E01E5E">
        <w:rPr>
          <w:rFonts w:ascii="Times New Roman" w:hAnsi="Times New Roman" w:cs="Times New Roman"/>
        </w:rPr>
        <w:t>John Doe, Assistant Principal</w:t>
      </w:r>
    </w:p>
    <w:p w14:paraId="477A02A5" w14:textId="1D8184DE" w:rsidR="007E7EFD" w:rsidRPr="00E01E5E" w:rsidRDefault="007E7EFD" w:rsidP="003B1DC6">
      <w:pPr>
        <w:rPr>
          <w:rFonts w:ascii="Times New Roman" w:hAnsi="Times New Roman" w:cs="Times New Roman"/>
        </w:rPr>
      </w:pPr>
    </w:p>
    <w:p w14:paraId="189BA3E8" w14:textId="6B246505" w:rsidR="00E01E5E" w:rsidRPr="00E01E5E" w:rsidRDefault="00E01E5E" w:rsidP="00E01E5E">
      <w:pPr>
        <w:rPr>
          <w:rFonts w:ascii="Times New Roman" w:hAnsi="Times New Roman" w:cs="Times New Roman"/>
        </w:rPr>
      </w:pPr>
      <w:r w:rsidRPr="00E01E5E">
        <w:rPr>
          <w:rFonts w:ascii="Times New Roman" w:hAnsi="Times New Roman" w:cs="Times New Roman"/>
        </w:rPr>
        <w:t>May 13, 2022</w:t>
      </w:r>
    </w:p>
    <w:p w14:paraId="25EBC862" w14:textId="77777777" w:rsidR="00E01E5E" w:rsidRPr="00E01E5E" w:rsidRDefault="00E01E5E" w:rsidP="00E01E5E">
      <w:pPr>
        <w:rPr>
          <w:rFonts w:ascii="Times New Roman" w:hAnsi="Times New Roman" w:cs="Times New Roman"/>
        </w:rPr>
      </w:pPr>
      <w:r w:rsidRPr="00E01E5E">
        <w:rPr>
          <w:rFonts w:ascii="Times New Roman" w:hAnsi="Times New Roman" w:cs="Times New Roman"/>
        </w:rPr>
        <w:t>To: Rhondalyn Williams, Internal Auditor</w:t>
      </w:r>
    </w:p>
    <w:p w14:paraId="61732DEB" w14:textId="77777777" w:rsidR="00E01E5E" w:rsidRPr="00E01E5E" w:rsidRDefault="00E01E5E" w:rsidP="00E01E5E">
      <w:pPr>
        <w:rPr>
          <w:rFonts w:ascii="Times New Roman" w:hAnsi="Times New Roman" w:cs="Times New Roman"/>
        </w:rPr>
      </w:pPr>
      <w:r w:rsidRPr="00E01E5E">
        <w:rPr>
          <w:rFonts w:ascii="Times New Roman" w:hAnsi="Times New Roman" w:cs="Times New Roman"/>
        </w:rPr>
        <w:t>From: Paul M. Jackson, Acting Principal</w:t>
      </w:r>
    </w:p>
    <w:p w14:paraId="1AB573CE" w14:textId="6E445B49" w:rsidR="00E01E5E" w:rsidRPr="00E01E5E" w:rsidRDefault="00E01E5E" w:rsidP="00E01E5E">
      <w:pPr>
        <w:rPr>
          <w:rFonts w:ascii="Times New Roman" w:hAnsi="Times New Roman" w:cs="Times New Roman"/>
        </w:rPr>
      </w:pPr>
      <w:r w:rsidRPr="00E01E5E">
        <w:rPr>
          <w:rFonts w:ascii="Times New Roman" w:hAnsi="Times New Roman" w:cs="Times New Roman"/>
        </w:rPr>
        <w:t>RE: Audit Rebuttal</w:t>
      </w:r>
    </w:p>
    <w:p w14:paraId="4F6F0411" w14:textId="70FBE673" w:rsidR="00E01E5E" w:rsidRPr="00E01E5E" w:rsidRDefault="00E01E5E" w:rsidP="00E01E5E">
      <w:pPr>
        <w:rPr>
          <w:rFonts w:ascii="Times New Roman" w:hAnsi="Times New Roman" w:cs="Times New Roman"/>
        </w:rPr>
      </w:pPr>
    </w:p>
    <w:p w14:paraId="0AC4C7A9" w14:textId="2067AD7B" w:rsidR="00E01E5E" w:rsidRDefault="00E01E5E" w:rsidP="00E01E5E">
      <w:pPr>
        <w:rPr>
          <w:rFonts w:ascii="Times New Roman" w:hAnsi="Times New Roman" w:cs="Times New Roman"/>
        </w:rPr>
      </w:pPr>
      <w:r w:rsidRPr="00E01E5E">
        <w:rPr>
          <w:rFonts w:ascii="Times New Roman" w:hAnsi="Times New Roman" w:cs="Times New Roman"/>
        </w:rPr>
        <w:t>This is the rebuttal in response to the feedback that was received for Forever High School. The following policy, procedure and processes will be implemented moving forward to ensure that Forever High School is in proper compliance with all rules and guidelines of the Finance department for East Baton Rouge Parish School System.</w:t>
      </w:r>
    </w:p>
    <w:p w14:paraId="4476FA7C" w14:textId="237446BB" w:rsidR="00E01E5E" w:rsidRDefault="00E01E5E" w:rsidP="00E01E5E">
      <w:pPr>
        <w:rPr>
          <w:rFonts w:ascii="Times New Roman" w:hAnsi="Times New Roman" w:cs="Times New Roman"/>
        </w:rPr>
      </w:pPr>
    </w:p>
    <w:p w14:paraId="3ECA4C0D" w14:textId="68F0ADCC" w:rsidR="00E01E5E" w:rsidRDefault="00E01E5E" w:rsidP="00E01E5E">
      <w:pPr>
        <w:rPr>
          <w:rFonts w:ascii="Times New Roman" w:hAnsi="Times New Roman" w:cs="Times New Roman"/>
        </w:rPr>
      </w:pPr>
    </w:p>
    <w:p w14:paraId="744869BC" w14:textId="6B289FA6" w:rsidR="00E01E5E" w:rsidRDefault="00E01E5E" w:rsidP="00E01E5E">
      <w:pPr>
        <w:pStyle w:val="ListParagraph"/>
        <w:numPr>
          <w:ilvl w:val="0"/>
          <w:numId w:val="3"/>
        </w:numPr>
        <w:rPr>
          <w:rFonts w:ascii="Times New Roman" w:hAnsi="Times New Roman" w:cs="Times New Roman"/>
        </w:rPr>
      </w:pPr>
      <w:r>
        <w:rPr>
          <w:rFonts w:ascii="Times New Roman" w:hAnsi="Times New Roman" w:cs="Times New Roman"/>
        </w:rPr>
        <w:t>Please include compliance issue and resolution implemented</w:t>
      </w:r>
    </w:p>
    <w:p w14:paraId="1081A442" w14:textId="5F1107B1" w:rsidR="00E01E5E" w:rsidRDefault="00E01E5E" w:rsidP="00E01E5E">
      <w:pPr>
        <w:pStyle w:val="ListParagraph"/>
        <w:numPr>
          <w:ilvl w:val="0"/>
          <w:numId w:val="3"/>
        </w:numPr>
        <w:rPr>
          <w:rFonts w:ascii="Times New Roman" w:hAnsi="Times New Roman" w:cs="Times New Roman"/>
        </w:rPr>
      </w:pPr>
      <w:r>
        <w:rPr>
          <w:rFonts w:ascii="Times New Roman" w:hAnsi="Times New Roman" w:cs="Times New Roman"/>
        </w:rPr>
        <w:t>Repeat</w:t>
      </w:r>
    </w:p>
    <w:p w14:paraId="066AF016" w14:textId="33A9D2A7" w:rsidR="00E01E5E" w:rsidRDefault="00E01E5E" w:rsidP="00E01E5E">
      <w:pPr>
        <w:pStyle w:val="ListParagraph"/>
        <w:numPr>
          <w:ilvl w:val="0"/>
          <w:numId w:val="3"/>
        </w:numPr>
        <w:rPr>
          <w:rFonts w:ascii="Times New Roman" w:hAnsi="Times New Roman" w:cs="Times New Roman"/>
        </w:rPr>
      </w:pPr>
      <w:r>
        <w:rPr>
          <w:rFonts w:ascii="Times New Roman" w:hAnsi="Times New Roman" w:cs="Times New Roman"/>
        </w:rPr>
        <w:t xml:space="preserve">Repeat </w:t>
      </w:r>
    </w:p>
    <w:p w14:paraId="15031395" w14:textId="342E058D" w:rsidR="00E01E5E" w:rsidRDefault="00E01E5E" w:rsidP="00E01E5E">
      <w:pPr>
        <w:pStyle w:val="ListParagraph"/>
        <w:numPr>
          <w:ilvl w:val="0"/>
          <w:numId w:val="3"/>
        </w:numPr>
        <w:rPr>
          <w:rFonts w:ascii="Times New Roman" w:hAnsi="Times New Roman" w:cs="Times New Roman"/>
        </w:rPr>
      </w:pPr>
      <w:r>
        <w:rPr>
          <w:rFonts w:ascii="Times New Roman" w:hAnsi="Times New Roman" w:cs="Times New Roman"/>
        </w:rPr>
        <w:t>Repeat</w:t>
      </w:r>
      <w:bookmarkStart w:id="0" w:name="_GoBack"/>
      <w:bookmarkEnd w:id="0"/>
    </w:p>
    <w:p w14:paraId="370D8D83" w14:textId="0EF5BBEE" w:rsidR="00E01E5E" w:rsidRDefault="00E01E5E" w:rsidP="00E01E5E">
      <w:pPr>
        <w:rPr>
          <w:rFonts w:ascii="Times New Roman" w:hAnsi="Times New Roman" w:cs="Times New Roman"/>
        </w:rPr>
      </w:pPr>
    </w:p>
    <w:p w14:paraId="04374586" w14:textId="5772D1A9" w:rsidR="00E01E5E" w:rsidRDefault="00E01E5E" w:rsidP="00E01E5E">
      <w:pPr>
        <w:rPr>
          <w:rFonts w:ascii="Times New Roman" w:hAnsi="Times New Roman" w:cs="Times New Roman"/>
        </w:rPr>
      </w:pPr>
    </w:p>
    <w:p w14:paraId="6AE23222" w14:textId="47C714CA" w:rsidR="00E01E5E" w:rsidRDefault="00E01E5E" w:rsidP="00E01E5E">
      <w:pPr>
        <w:rPr>
          <w:rFonts w:ascii="Times New Roman" w:hAnsi="Times New Roman" w:cs="Times New Roman"/>
        </w:rPr>
      </w:pPr>
      <w:r>
        <w:rPr>
          <w:rFonts w:ascii="Times New Roman" w:hAnsi="Times New Roman" w:cs="Times New Roman"/>
        </w:rPr>
        <w:t xml:space="preserve">Forever High will implement and adhere to the practices aforementioned immediately, etc. etc. etc. </w:t>
      </w:r>
    </w:p>
    <w:p w14:paraId="3B7552F7" w14:textId="1EFC8F72" w:rsidR="00E01E5E" w:rsidRDefault="00E01E5E" w:rsidP="00E01E5E">
      <w:pPr>
        <w:rPr>
          <w:rFonts w:ascii="Times New Roman" w:hAnsi="Times New Roman" w:cs="Times New Roman"/>
        </w:rPr>
      </w:pPr>
    </w:p>
    <w:p w14:paraId="5A17C75A" w14:textId="5D47B7B6" w:rsidR="00E01E5E" w:rsidRDefault="00E01E5E" w:rsidP="00E01E5E">
      <w:pPr>
        <w:rPr>
          <w:rFonts w:ascii="Times New Roman" w:hAnsi="Times New Roman" w:cs="Times New Roman"/>
        </w:rPr>
      </w:pPr>
    </w:p>
    <w:p w14:paraId="235FB02A" w14:textId="28F5F614" w:rsidR="00E01E5E" w:rsidRDefault="00E01E5E" w:rsidP="00E01E5E">
      <w:pPr>
        <w:rPr>
          <w:rFonts w:ascii="Times New Roman" w:hAnsi="Times New Roman" w:cs="Times New Roman"/>
        </w:rPr>
      </w:pPr>
    </w:p>
    <w:p w14:paraId="7EEE274B" w14:textId="116653C5" w:rsidR="00E01E5E" w:rsidRDefault="00E01E5E" w:rsidP="00E01E5E">
      <w:pPr>
        <w:rPr>
          <w:rFonts w:ascii="Times New Roman" w:hAnsi="Times New Roman" w:cs="Times New Roman"/>
        </w:rPr>
      </w:pPr>
    </w:p>
    <w:p w14:paraId="1DA87938" w14:textId="633F2C36" w:rsidR="00E01E5E" w:rsidRDefault="00E01E5E" w:rsidP="00E01E5E">
      <w:pPr>
        <w:rPr>
          <w:rFonts w:ascii="Times New Roman" w:hAnsi="Times New Roman" w:cs="Times New Roman"/>
        </w:rPr>
      </w:pPr>
    </w:p>
    <w:p w14:paraId="09900FC7" w14:textId="76B9F7F1" w:rsidR="00E01E5E" w:rsidRDefault="00E01E5E" w:rsidP="00E01E5E">
      <w:pPr>
        <w:rPr>
          <w:rFonts w:ascii="Times New Roman" w:hAnsi="Times New Roman" w:cs="Times New Roman"/>
        </w:rPr>
      </w:pPr>
    </w:p>
    <w:p w14:paraId="5769D0A9" w14:textId="1176C3D5" w:rsidR="00E01E5E" w:rsidRDefault="00E01E5E" w:rsidP="00E01E5E">
      <w:pPr>
        <w:rPr>
          <w:rFonts w:ascii="Times New Roman" w:hAnsi="Times New Roman" w:cs="Times New Roman"/>
        </w:rPr>
      </w:pPr>
    </w:p>
    <w:p w14:paraId="14436D17" w14:textId="5C07C3C4" w:rsidR="00E01E5E" w:rsidRDefault="00E01E5E" w:rsidP="00E01E5E">
      <w:pPr>
        <w:rPr>
          <w:rFonts w:ascii="Times New Roman" w:hAnsi="Times New Roman" w:cs="Times New Roman"/>
        </w:rPr>
      </w:pPr>
      <w:r>
        <w:rPr>
          <w:rFonts w:ascii="Times New Roman" w:hAnsi="Times New Roman" w:cs="Times New Roman"/>
        </w:rPr>
        <w:t>___________________</w:t>
      </w:r>
      <w:r w:rsidR="00221B8D">
        <w:rPr>
          <w:rFonts w:ascii="Times New Roman" w:hAnsi="Times New Roman" w:cs="Times New Roman"/>
        </w:rPr>
        <w:t xml:space="preserve">                                                                             ___________________</w:t>
      </w:r>
    </w:p>
    <w:p w14:paraId="30EE2027" w14:textId="49847F69" w:rsidR="00221B8D" w:rsidRDefault="00221B8D" w:rsidP="00E01E5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CC7F163" w14:textId="7A08EEAE" w:rsidR="00E01E5E" w:rsidRPr="00E01E5E" w:rsidRDefault="00221B8D" w:rsidP="00221B8D">
      <w:pPr>
        <w:rPr>
          <w:rFonts w:ascii="Times New Roman" w:hAnsi="Times New Roman" w:cs="Times New Roman"/>
        </w:rPr>
      </w:pPr>
      <w:r>
        <w:rPr>
          <w:rFonts w:ascii="Times New Roman" w:hAnsi="Times New Roman" w:cs="Times New Roman"/>
        </w:rPr>
        <w:t xml:space="preserve">        Principal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E0E3C">
        <w:rPr>
          <w:rFonts w:ascii="Times New Roman" w:hAnsi="Times New Roman" w:cs="Times New Roman"/>
        </w:rPr>
        <w:t>Executive</w:t>
      </w:r>
      <w:r>
        <w:rPr>
          <w:rFonts w:ascii="Times New Roman" w:hAnsi="Times New Roman" w:cs="Times New Roman"/>
        </w:rPr>
        <w:t xml:space="preserve">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E01E5E" w:rsidRPr="00E01E5E" w:rsidSect="00AD7A5F">
      <w:headerReference w:type="default" r:id="rId8"/>
      <w:pgSz w:w="12240" w:h="15840"/>
      <w:pgMar w:top="2160" w:right="720" w:bottom="28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B3B42" w14:textId="77777777" w:rsidR="0038319B" w:rsidRDefault="0038319B" w:rsidP="00AD7A5F">
      <w:r>
        <w:separator/>
      </w:r>
    </w:p>
  </w:endnote>
  <w:endnote w:type="continuationSeparator" w:id="0">
    <w:p w14:paraId="5D96312F" w14:textId="77777777" w:rsidR="0038319B" w:rsidRDefault="0038319B" w:rsidP="00AD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257A4" w14:textId="77777777" w:rsidR="0038319B" w:rsidRDefault="0038319B" w:rsidP="00AD7A5F">
      <w:r>
        <w:separator/>
      </w:r>
    </w:p>
  </w:footnote>
  <w:footnote w:type="continuationSeparator" w:id="0">
    <w:p w14:paraId="50324418" w14:textId="77777777" w:rsidR="0038319B" w:rsidRDefault="0038319B" w:rsidP="00AD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E0D1" w14:textId="77777777" w:rsidR="007C0620" w:rsidRDefault="007C0620">
    <w:pPr>
      <w:pStyle w:val="Header"/>
      <w:rPr>
        <w:noProof/>
      </w:rPr>
    </w:pPr>
  </w:p>
  <w:p w14:paraId="54CAC81B" w14:textId="6F443110" w:rsidR="00AD7A5F" w:rsidRDefault="00AD7A5F">
    <w:pPr>
      <w:pStyle w:val="Header"/>
    </w:pPr>
    <w:r>
      <w:rPr>
        <w:noProof/>
      </w:rPr>
      <w:drawing>
        <wp:anchor distT="0" distB="0" distL="114300" distR="114300" simplePos="0" relativeHeight="251658240" behindDoc="1" locked="1" layoutInCell="1" allowOverlap="1" wp14:anchorId="693523A6" wp14:editId="36A59303">
          <wp:simplePos x="0" y="0"/>
          <wp:positionH relativeFrom="page">
            <wp:align>center</wp:align>
          </wp:positionH>
          <wp:positionV relativeFrom="page">
            <wp:align>center</wp:align>
          </wp:positionV>
          <wp:extent cx="7772400" cy="100589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Microsoft Word Background-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948"/>
                  </a:xfrm>
                  <a:prstGeom prst="rect">
                    <a:avLst/>
                  </a:prstGeom>
                </pic:spPr>
              </pic:pic>
            </a:graphicData>
          </a:graphic>
        </wp:anchor>
      </w:drawing>
    </w:r>
  </w:p>
  <w:p w14:paraId="261B175E" w14:textId="5D2131C0" w:rsidR="007C0620" w:rsidRDefault="007C0620">
    <w:pPr>
      <w:pStyle w:val="Header"/>
    </w:pPr>
    <w:r>
      <w:t>SAF#3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2ED3"/>
    <w:multiLevelType w:val="hybridMultilevel"/>
    <w:tmpl w:val="3A3A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5443B"/>
    <w:multiLevelType w:val="hybridMultilevel"/>
    <w:tmpl w:val="AA9A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37A7C"/>
    <w:multiLevelType w:val="hybridMultilevel"/>
    <w:tmpl w:val="6672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9B"/>
    <w:rsid w:val="000219F0"/>
    <w:rsid w:val="00033F05"/>
    <w:rsid w:val="00060DAB"/>
    <w:rsid w:val="00102488"/>
    <w:rsid w:val="00137AD9"/>
    <w:rsid w:val="001C185D"/>
    <w:rsid w:val="001D14DF"/>
    <w:rsid w:val="00221B8D"/>
    <w:rsid w:val="002407FD"/>
    <w:rsid w:val="00355CEF"/>
    <w:rsid w:val="0038319B"/>
    <w:rsid w:val="003B1DC6"/>
    <w:rsid w:val="0043750B"/>
    <w:rsid w:val="004E0E3C"/>
    <w:rsid w:val="005725E1"/>
    <w:rsid w:val="005A5AF7"/>
    <w:rsid w:val="005F3744"/>
    <w:rsid w:val="00600F60"/>
    <w:rsid w:val="00627DBD"/>
    <w:rsid w:val="00767619"/>
    <w:rsid w:val="00775D0F"/>
    <w:rsid w:val="007C0620"/>
    <w:rsid w:val="007E7EFD"/>
    <w:rsid w:val="008453B4"/>
    <w:rsid w:val="00853A82"/>
    <w:rsid w:val="00863542"/>
    <w:rsid w:val="009244AB"/>
    <w:rsid w:val="009443AF"/>
    <w:rsid w:val="009A21CD"/>
    <w:rsid w:val="00AD7A5F"/>
    <w:rsid w:val="00B751B2"/>
    <w:rsid w:val="00BE7AF6"/>
    <w:rsid w:val="00BF3B59"/>
    <w:rsid w:val="00C44B78"/>
    <w:rsid w:val="00C44D3C"/>
    <w:rsid w:val="00C56A43"/>
    <w:rsid w:val="00CF0385"/>
    <w:rsid w:val="00D20FAE"/>
    <w:rsid w:val="00D21B18"/>
    <w:rsid w:val="00E01E5E"/>
    <w:rsid w:val="00E109ED"/>
    <w:rsid w:val="00E744B6"/>
    <w:rsid w:val="00EA3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30AA81"/>
  <w15:chartTrackingRefBased/>
  <w15:docId w15:val="{2643C6D2-58C1-44FA-83A5-B41FDCED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A5F"/>
    <w:pPr>
      <w:tabs>
        <w:tab w:val="center" w:pos="4680"/>
        <w:tab w:val="right" w:pos="9360"/>
      </w:tabs>
    </w:pPr>
  </w:style>
  <w:style w:type="character" w:customStyle="1" w:styleId="HeaderChar">
    <w:name w:val="Header Char"/>
    <w:basedOn w:val="DefaultParagraphFont"/>
    <w:link w:val="Header"/>
    <w:uiPriority w:val="99"/>
    <w:rsid w:val="00AD7A5F"/>
  </w:style>
  <w:style w:type="paragraph" w:styleId="Footer">
    <w:name w:val="footer"/>
    <w:basedOn w:val="Normal"/>
    <w:link w:val="FooterChar"/>
    <w:uiPriority w:val="99"/>
    <w:unhideWhenUsed/>
    <w:rsid w:val="00AD7A5F"/>
    <w:pPr>
      <w:tabs>
        <w:tab w:val="center" w:pos="4680"/>
        <w:tab w:val="right" w:pos="9360"/>
      </w:tabs>
    </w:pPr>
  </w:style>
  <w:style w:type="character" w:customStyle="1" w:styleId="FooterChar">
    <w:name w:val="Footer Char"/>
    <w:basedOn w:val="DefaultParagraphFont"/>
    <w:link w:val="Footer"/>
    <w:uiPriority w:val="99"/>
    <w:rsid w:val="00AD7A5F"/>
  </w:style>
  <w:style w:type="paragraph" w:styleId="ListParagraph">
    <w:name w:val="List Paragraph"/>
    <w:basedOn w:val="Normal"/>
    <w:uiPriority w:val="34"/>
    <w:qFormat/>
    <w:rsid w:val="001D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2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chard\Downloads\EBR%20Document%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0621-0673-432D-90ED-6218524A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EBR Document Template 2021</Template>
  <TotalTime>70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Wykeisha Richard</dc:creator>
  <cp:keywords/>
  <dc:description/>
  <cp:lastModifiedBy>Rhondalyn J. Williams</cp:lastModifiedBy>
  <cp:revision>8</cp:revision>
  <cp:lastPrinted>2022-07-20T19:29:00Z</cp:lastPrinted>
  <dcterms:created xsi:type="dcterms:W3CDTF">2022-06-16T21:07:00Z</dcterms:created>
  <dcterms:modified xsi:type="dcterms:W3CDTF">2022-07-20T19:29:00Z</dcterms:modified>
</cp:coreProperties>
</file>